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6" w:rsidRDefault="00F23B0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F23B06" w:rsidRDefault="00F23B06" w:rsidP="001B4FF6">
      <w:pPr>
        <w:pStyle w:val="Heading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23B06" w:rsidRDefault="00F23B06" w:rsidP="005F39A4">
      <w:pPr>
        <w:ind w:firstLine="709"/>
        <w:jc w:val="both"/>
        <w:rPr>
          <w:szCs w:val="30"/>
          <w:lang w:eastAsia="en-US"/>
        </w:rPr>
      </w:pPr>
    </w:p>
    <w:p w:rsidR="00F23B06" w:rsidRDefault="00F23B06" w:rsidP="00BF7D4B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Привлечение молодежи к труду имеет важное воспитательное и </w:t>
      </w:r>
      <w:r w:rsidRPr="00BF7D4B">
        <w:rPr>
          <w:szCs w:val="30"/>
          <w:lang w:eastAsia="en-US"/>
        </w:rPr>
        <w:t>социально-экономическ</w:t>
      </w:r>
      <w:r>
        <w:rPr>
          <w:szCs w:val="30"/>
          <w:lang w:eastAsia="en-US"/>
        </w:rPr>
        <w:t xml:space="preserve">ое значение. Традиционно летний период - время для активного участия молодежи в деятельности студенческих отрядах. </w:t>
      </w:r>
    </w:p>
    <w:p w:rsidR="00F23B06" w:rsidRDefault="00F23B06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учреждениями образования, Общественным объединением «Белорусский республиканский союз молодежи» </w:t>
      </w:r>
      <w:r>
        <w:rPr>
          <w:szCs w:val="30"/>
        </w:rPr>
        <w:t>и его </w:t>
      </w:r>
      <w:r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F23B06" w:rsidRDefault="00F23B06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Pr="00A74A74">
        <w:rPr>
          <w:szCs w:val="30"/>
        </w:rPr>
        <w:t xml:space="preserve">орядок организации деятельности студенческих отрядов </w:t>
      </w:r>
      <w:r>
        <w:rPr>
          <w:szCs w:val="30"/>
        </w:rPr>
        <w:t>установлен</w:t>
      </w:r>
      <w:r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>
        <w:rPr>
          <w:szCs w:val="30"/>
        </w:rPr>
        <w:t>езидента Республики </w:t>
      </w:r>
      <w:r w:rsidRPr="00A74A74">
        <w:rPr>
          <w:szCs w:val="30"/>
        </w:rPr>
        <w:t>Беларусь от 18 февраля 2020 г. № 58 (Положение)</w:t>
      </w:r>
      <w:r>
        <w:rPr>
          <w:szCs w:val="30"/>
        </w:rPr>
        <w:t>, отдельные вопросы,</w:t>
      </w:r>
      <w:r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Pr="00A74A74">
        <w:rPr>
          <w:szCs w:val="30"/>
        </w:rPr>
        <w:t>порядке организации деятельности студенческих отрядов, утвержденной постановлением Министерства образования Республики </w:t>
      </w:r>
      <w:r>
        <w:rPr>
          <w:szCs w:val="30"/>
        </w:rPr>
        <w:t>Беларусь от 7 </w:t>
      </w:r>
      <w:r w:rsidRPr="00A74A74">
        <w:rPr>
          <w:szCs w:val="30"/>
        </w:rPr>
        <w:t>июня 2012 г. № 60.</w:t>
      </w:r>
    </w:p>
    <w:p w:rsidR="00F23B06" w:rsidRPr="00A74A74" w:rsidRDefault="00F23B06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преимущественно о</w:t>
      </w:r>
      <w:r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F23B06" w:rsidRDefault="00F23B06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привлекающим к своей деятельности студенческие отряды, необходимо соблюдать требования законодательства о труде и об охране труда. </w:t>
      </w:r>
    </w:p>
    <w:p w:rsidR="00F23B06" w:rsidRPr="00A74A74" w:rsidRDefault="00F23B06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Pr="00A74A74">
        <w:rPr>
          <w:szCs w:val="30"/>
        </w:rPr>
        <w:t>привлекая к труду несовершеннолетних (лиц, не достигших восемнадцати лет)</w:t>
      </w:r>
      <w:r>
        <w:rPr>
          <w:szCs w:val="30"/>
        </w:rPr>
        <w:t>,</w:t>
      </w:r>
      <w:r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 видов работ, которые мог</w:t>
      </w:r>
      <w:r>
        <w:rPr>
          <w:szCs w:val="30"/>
        </w:rPr>
        <w:t>ут выполнять лица в возрасте от четырнадцати до </w:t>
      </w:r>
      <w:r w:rsidRPr="00A74A74">
        <w:rPr>
          <w:szCs w:val="30"/>
        </w:rPr>
        <w:t>шестнадцати лет», постановления Министерства труда и социальной защиты Республики </w:t>
      </w:r>
      <w:r>
        <w:rPr>
          <w:szCs w:val="30"/>
        </w:rPr>
        <w:t>Беларусь от 27 </w:t>
      </w:r>
      <w:r w:rsidRPr="00A74A74">
        <w:rPr>
          <w:szCs w:val="30"/>
        </w:rPr>
        <w:t>июня 2013 г. № 67 «Об установлении списка работ, на которых запрещается применение труда лиц моложе восемнадцати лет», постановления Министерства здравоохранения Республики Беларусь от 13 </w:t>
      </w:r>
      <w:r>
        <w:rPr>
          <w:szCs w:val="30"/>
        </w:rPr>
        <w:t>октября 2010 г. № 134 «Об </w:t>
      </w:r>
      <w:r w:rsidRPr="00A74A74">
        <w:rPr>
          <w:szCs w:val="30"/>
        </w:rPr>
        <w:t>установлении предельных норм подъема и перемещения несовершеннолетними тяжестей вручную».</w:t>
      </w:r>
    </w:p>
    <w:p w:rsidR="00F23B06" w:rsidRPr="00A74A74" w:rsidRDefault="00F23B06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Обязанности по обеспечению охраны труда при выполнении работ студенческим отрядом возлагаются как на направляющую, так и на принимающую сторону </w:t>
      </w:r>
    </w:p>
    <w:p w:rsidR="00F23B06" w:rsidRPr="00A74A74" w:rsidRDefault="00F23B06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Pr="00A74A74">
        <w:rPr>
          <w:szCs w:val="30"/>
        </w:rPr>
        <w:t xml:space="preserve"> 8 Положения между направляющей и 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</w:t>
      </w:r>
      <w:r>
        <w:rPr>
          <w:szCs w:val="30"/>
        </w:rPr>
        <w:t xml:space="preserve"> в том числе об охране труда, а </w:t>
      </w:r>
      <w:r w:rsidRPr="00A74A74">
        <w:rPr>
          <w:szCs w:val="30"/>
        </w:rPr>
        <w:t xml:space="preserve">также обязательства принимающей организации по обеспечению условий размещения, питания, оплаты труда участников студенческого отряда. </w:t>
      </w:r>
    </w:p>
    <w:p w:rsidR="00F23B06" w:rsidRDefault="00F23B06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>
        <w:rPr>
          <w:szCs w:val="30"/>
        </w:rPr>
        <w:t>должен осуществля</w:t>
      </w:r>
      <w:r w:rsidRPr="00E92DEE">
        <w:rPr>
          <w:szCs w:val="30"/>
        </w:rPr>
        <w:t>т</w:t>
      </w:r>
      <w:r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F23B06" w:rsidRPr="00A74A74" w:rsidRDefault="00F23B06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Направляющие организации должны обеспечить обучение участников студенческого отряда основам законодат</w:t>
      </w:r>
      <w:r>
        <w:rPr>
          <w:szCs w:val="30"/>
        </w:rPr>
        <w:t>ельства о труде и </w:t>
      </w:r>
      <w:r w:rsidRPr="00A74A74">
        <w:rPr>
          <w:szCs w:val="30"/>
        </w:rPr>
        <w:t>об охране труда, проведение инструктажей по предстоящей деятельности.</w:t>
      </w:r>
    </w:p>
    <w:p w:rsidR="00F23B06" w:rsidRPr="00A74A74" w:rsidRDefault="00F23B06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>Принимающая организация обязана обеспечить для студенческого отряда соответствующие договору об</w:t>
      </w:r>
      <w:r>
        <w:rPr>
          <w:szCs w:val="30"/>
        </w:rPr>
        <w:t>ъекты и виды работ и создать на </w:t>
      </w:r>
      <w:r w:rsidRPr="00A74A74">
        <w:rPr>
          <w:szCs w:val="30"/>
        </w:rPr>
        <w:t xml:space="preserve">каждом рабочем месте здоровые и безопасные условия труда, заключить с участниками студенческих отрядов соответствующие трудовые или гражданско-правовые договоры, проводить обучение, инструктаж и проверку знаний по вопросам охраны труда. </w:t>
      </w:r>
    </w:p>
    <w:p w:rsidR="00F23B06" w:rsidRPr="00A74A74" w:rsidRDefault="00F23B06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F23B06" w:rsidRDefault="00F23B06" w:rsidP="00A2380C">
      <w:pPr>
        <w:ind w:firstLine="709"/>
        <w:jc w:val="both"/>
      </w:pPr>
      <w:r w:rsidRPr="00A74A74">
        <w:rPr>
          <w:szCs w:val="30"/>
        </w:rPr>
        <w:t>Кроме того, на принимающую организацию возложена обязанность по 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 декабря 2008 г. № 209.</w:t>
      </w:r>
      <w:r w:rsidRPr="00B67A63">
        <w:t xml:space="preserve"> </w:t>
      </w:r>
    </w:p>
    <w:p w:rsidR="00F23B06" w:rsidRPr="00A74A74" w:rsidRDefault="00F23B06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F23B06" w:rsidRPr="00A74A74" w:rsidRDefault="00F23B06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Для несовершеннолетних в возрасте от четырнадца</w:t>
      </w:r>
      <w:r>
        <w:rPr>
          <w:szCs w:val="30"/>
        </w:rPr>
        <w:t>ти до </w:t>
      </w:r>
      <w:r w:rsidRPr="00A74A74">
        <w:rPr>
          <w:szCs w:val="30"/>
        </w:rPr>
        <w:t>восемнадца</w:t>
      </w:r>
      <w:r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- об</w:t>
      </w:r>
      <w:r>
        <w:rPr>
          <w:szCs w:val="30"/>
        </w:rPr>
        <w:t>оих родителей, усыновителей или </w:t>
      </w:r>
      <w:r w:rsidRPr="00A74A74">
        <w:rPr>
          <w:szCs w:val="30"/>
        </w:rPr>
        <w:t xml:space="preserve">попечителей (пункт 1 статьи 25 ГК). </w:t>
      </w:r>
    </w:p>
    <w:p w:rsidR="00F23B06" w:rsidRDefault="00F23B06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Pr="00B67A63">
        <w:rPr>
          <w:szCs w:val="30"/>
        </w:rPr>
        <w:t>пункт</w:t>
      </w:r>
      <w:r>
        <w:rPr>
          <w:szCs w:val="30"/>
        </w:rPr>
        <w:t>а</w:t>
      </w:r>
      <w:r w:rsidRPr="00B67A63">
        <w:rPr>
          <w:szCs w:val="30"/>
        </w:rPr>
        <w:t xml:space="preserve"> 1 статьи 20 ГК с 18-летнего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F23B06" w:rsidRPr="00A74A74" w:rsidRDefault="00F23B06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Pr="00A74A74">
        <w:rPr>
          <w:szCs w:val="30"/>
        </w:rPr>
        <w:t xml:space="preserve"> соответствии со статьей 6 ТК обязательства, возникающие на основании договоров, предусмотренных гражданским законодательством, не попадают под действие ТК.</w:t>
      </w:r>
    </w:p>
    <w:p w:rsidR="00F23B06" w:rsidRPr="00A74A74" w:rsidRDefault="00F23B06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Таким образом, нормы законодательства о труде, в том числе установленный </w:t>
      </w:r>
      <w:r w:rsidRPr="00A74A74">
        <w:rPr>
          <w:b/>
          <w:szCs w:val="30"/>
        </w:rPr>
        <w:t>порядок приема работников на работу</w:t>
      </w:r>
      <w:r w:rsidRPr="00A74A74">
        <w:rPr>
          <w:szCs w:val="30"/>
        </w:rPr>
        <w:t xml:space="preserve">, права и обязанности работников и нанимателей, государственные гарантии по оплате труда работников, </w:t>
      </w:r>
      <w:r w:rsidRPr="00A74A74">
        <w:rPr>
          <w:b/>
          <w:szCs w:val="30"/>
        </w:rPr>
        <w:t>гарантии и компенсации</w:t>
      </w:r>
      <w:r w:rsidRPr="00A74A74">
        <w:rPr>
          <w:szCs w:val="30"/>
        </w:rPr>
        <w:t xml:space="preserve">, </w:t>
      </w:r>
      <w:r w:rsidRPr="00A74A74">
        <w:rPr>
          <w:b/>
          <w:szCs w:val="30"/>
        </w:rPr>
        <w:t>режим труда и отдыха</w:t>
      </w:r>
      <w:r w:rsidRPr="00A74A74">
        <w:rPr>
          <w:szCs w:val="30"/>
        </w:rPr>
        <w:t>, трудовые и социа</w:t>
      </w:r>
      <w:r>
        <w:rPr>
          <w:szCs w:val="30"/>
        </w:rPr>
        <w:t>льные отпуска, дисциплинарная и </w:t>
      </w:r>
      <w:r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F23B06" w:rsidRPr="00A74A74" w:rsidRDefault="00F23B06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Pr="00A74A74">
        <w:rPr>
          <w:szCs w:val="30"/>
        </w:rPr>
        <w:t xml:space="preserve">достигших восемнадцатилетнего возраста, в том числе участников студенческих отрядов, при приеме на работу целесообразно </w:t>
      </w:r>
      <w:r>
        <w:rPr>
          <w:szCs w:val="30"/>
          <w:u w:val="single"/>
        </w:rPr>
        <w:t>заключать с </w:t>
      </w:r>
      <w:r w:rsidRPr="00A74A74">
        <w:rPr>
          <w:szCs w:val="30"/>
          <w:u w:val="single"/>
        </w:rPr>
        <w:t xml:space="preserve">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 В соответствии с требованиями статей 18, 19 ТК трудовой договор з</w:t>
      </w:r>
      <w:r>
        <w:rPr>
          <w:szCs w:val="30"/>
        </w:rPr>
        <w:t>аключается в письменной форме и </w:t>
      </w:r>
      <w:r w:rsidRPr="00A74A74">
        <w:rPr>
          <w:szCs w:val="30"/>
        </w:rPr>
        <w:t>должен содержать обязательные условия и сведения.</w:t>
      </w:r>
    </w:p>
    <w:p w:rsidR="00F23B06" w:rsidRPr="00A74A74" w:rsidRDefault="00F23B06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обследований объектов, на которых был организован труд участников студенческих отрядов, типичными нарушениями требований законодательства явились:</w:t>
      </w:r>
    </w:p>
    <w:p w:rsidR="00F23B06" w:rsidRPr="00E770B9" w:rsidRDefault="00F23B06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F23B06" w:rsidRPr="00E770B9" w:rsidRDefault="00F23B06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F23B06" w:rsidRPr="00E770B9" w:rsidRDefault="00F23B06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F23B06" w:rsidRPr="00E770B9" w:rsidRDefault="00F23B06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F23B06" w:rsidRPr="00E770B9" w:rsidRDefault="00F23B06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F23B06" w:rsidRPr="00E770B9" w:rsidRDefault="00F23B06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F23B06" w:rsidRPr="00E770B9" w:rsidRDefault="00F23B06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F23B06" w:rsidRPr="00A74A74" w:rsidRDefault="00F23B06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F23B06" w:rsidRPr="00A74A74" w:rsidRDefault="00F23B06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A74A74">
        <w:rPr>
          <w:szCs w:val="30"/>
        </w:rPr>
        <w:t xml:space="preserve"> целях соблюдения трудовых прав участников студенческих отрядов, а также предупреждения несчастных случаев при выполнении ими работ, республиканским органам государственного управления, иным организациям, подчиненным Правительству Респу</w:t>
      </w:r>
      <w:r>
        <w:rPr>
          <w:szCs w:val="30"/>
        </w:rPr>
        <w:t>блики Беларусь, облисполкомам и </w:t>
      </w:r>
      <w:r w:rsidRPr="00A74A74">
        <w:rPr>
          <w:szCs w:val="30"/>
        </w:rPr>
        <w:t>Минскому горисполкому, ОО «БРСМ» предлагается:</w:t>
      </w:r>
    </w:p>
    <w:p w:rsidR="00F23B06" w:rsidRPr="00A74A74" w:rsidRDefault="00F23B06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F23B06" w:rsidRPr="00A74A74" w:rsidRDefault="00F23B06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 организации деятельности студенческих отрядов. </w:t>
      </w:r>
    </w:p>
    <w:p w:rsidR="00F23B06" w:rsidRPr="00A74A74" w:rsidRDefault="00F23B06" w:rsidP="0024697D">
      <w:pPr>
        <w:jc w:val="both"/>
        <w:rPr>
          <w:sz w:val="26"/>
          <w:szCs w:val="24"/>
        </w:rPr>
      </w:pPr>
    </w:p>
    <w:sectPr w:rsidR="00F23B06" w:rsidRPr="00A74A74" w:rsidSect="004E054E">
      <w:headerReference w:type="default" r:id="rId6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06" w:rsidRDefault="00F23B06" w:rsidP="001F3533">
      <w:r>
        <w:separator/>
      </w:r>
    </w:p>
  </w:endnote>
  <w:endnote w:type="continuationSeparator" w:id="0">
    <w:p w:rsidR="00F23B06" w:rsidRDefault="00F23B06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06" w:rsidRDefault="00F23B06" w:rsidP="001F3533">
      <w:r>
        <w:separator/>
      </w:r>
    </w:p>
  </w:footnote>
  <w:footnote w:type="continuationSeparator" w:id="0">
    <w:p w:rsidR="00F23B06" w:rsidRDefault="00F23B06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06" w:rsidRDefault="00F23B06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23B06" w:rsidRDefault="00F23B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036CF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1D13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945B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1CE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4AA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0D3A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23B06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96B2D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423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B5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5B5"/>
    <w:pPr>
      <w:keepNext/>
      <w:ind w:firstLine="288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5B5"/>
    <w:pPr>
      <w:keepNext/>
      <w:spacing w:line="280" w:lineRule="exact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945B5"/>
    <w:pPr>
      <w:keepNext/>
      <w:tabs>
        <w:tab w:val="left" w:pos="6804"/>
      </w:tabs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B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B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4FF6"/>
    <w:rPr>
      <w:rFonts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B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9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71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5A5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533"/>
    <w:rPr>
      <w:rFonts w:cs="Times New Roman"/>
      <w:sz w:val="30"/>
    </w:rPr>
  </w:style>
  <w:style w:type="character" w:styleId="FootnoteReference">
    <w:name w:val="footnote reference"/>
    <w:basedOn w:val="DefaultParagraphFont"/>
    <w:uiPriority w:val="99"/>
    <w:rsid w:val="00012E7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12E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2E7A"/>
    <w:rPr>
      <w:rFonts w:cs="Times New Roman"/>
    </w:rPr>
  </w:style>
  <w:style w:type="character" w:styleId="Hyperlink">
    <w:name w:val="Hyperlink"/>
    <w:basedOn w:val="DefaultParagraphFont"/>
    <w:uiPriority w:val="99"/>
    <w:rsid w:val="00D91A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4</Pages>
  <Words>1186</Words>
  <Characters>6764</Characters>
  <Application>Microsoft Office Outlook</Application>
  <DocSecurity>0</DocSecurity>
  <Lines>0</Lines>
  <Paragraphs>0</Paragraphs>
  <ScaleCrop>false</ScaleCrop>
  <Company>MinTrud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dc:description/>
  <cp:lastModifiedBy>NachOK</cp:lastModifiedBy>
  <cp:revision>2</cp:revision>
  <cp:lastPrinted>2023-05-22T09:08:00Z</cp:lastPrinted>
  <dcterms:created xsi:type="dcterms:W3CDTF">2024-05-31T07:38:00Z</dcterms:created>
  <dcterms:modified xsi:type="dcterms:W3CDTF">2024-05-31T07:38:00Z</dcterms:modified>
</cp:coreProperties>
</file>